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26" w:rsidRPr="00736A91" w:rsidRDefault="008B1026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8B1026" w:rsidRPr="00736A91" w:rsidRDefault="008B1026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Федерального государственного учреждения предприятия «Электромеханический завод «Звезда»</w:t>
      </w:r>
      <w:r w:rsidRPr="00736A91">
        <w:rPr>
          <w:rFonts w:ascii="Times New Roman" w:hAnsi="Times New Roman" w:cs="Times New Roman"/>
          <w:b/>
        </w:rPr>
        <w:t xml:space="preserve">, </w:t>
      </w:r>
    </w:p>
    <w:p w:rsidR="008B1026" w:rsidRPr="00736A91" w:rsidRDefault="008B1026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91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8B1026" w:rsidRPr="00736A91" w:rsidRDefault="008B1026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A91">
        <w:rPr>
          <w:rFonts w:ascii="Times New Roman" w:hAnsi="Times New Roman" w:cs="Times New Roman"/>
          <w:b/>
          <w:bCs/>
        </w:rP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736A91">
          <w:rPr>
            <w:rFonts w:ascii="Times New Roman" w:hAnsi="Times New Roman" w:cs="Times New Roman"/>
            <w:b/>
            <w:bCs/>
          </w:rPr>
          <w:t>201</w:t>
        </w:r>
        <w:r>
          <w:rPr>
            <w:rFonts w:ascii="Times New Roman" w:hAnsi="Times New Roman" w:cs="Times New Roman"/>
            <w:b/>
            <w:bCs/>
          </w:rPr>
          <w:t>9</w:t>
        </w:r>
        <w:r w:rsidRPr="00736A91">
          <w:rPr>
            <w:rFonts w:ascii="Times New Roman" w:hAnsi="Times New Roman" w:cs="Times New Roman"/>
            <w:b/>
            <w:bCs/>
          </w:rPr>
          <w:t xml:space="preserve"> г</w:t>
        </w:r>
      </w:smartTag>
      <w:r w:rsidRPr="00736A91">
        <w:rPr>
          <w:rFonts w:ascii="Times New Roman" w:hAnsi="Times New Roman" w:cs="Times New Roman"/>
          <w:b/>
          <w:bCs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736A91">
          <w:rPr>
            <w:rFonts w:ascii="Times New Roman" w:hAnsi="Times New Roman" w:cs="Times New Roman"/>
            <w:b/>
            <w:bCs/>
          </w:rPr>
          <w:t>201</w:t>
        </w:r>
        <w:r>
          <w:rPr>
            <w:rFonts w:ascii="Times New Roman" w:hAnsi="Times New Roman" w:cs="Times New Roman"/>
            <w:b/>
            <w:bCs/>
          </w:rPr>
          <w:t>9</w:t>
        </w:r>
        <w:r w:rsidRPr="00736A91">
          <w:rPr>
            <w:rFonts w:ascii="Times New Roman" w:hAnsi="Times New Roman" w:cs="Times New Roman"/>
            <w:b/>
            <w:bCs/>
          </w:rPr>
          <w:t xml:space="preserve"> г</w:t>
        </w:r>
      </w:smartTag>
      <w:r w:rsidRPr="00736A91">
        <w:rPr>
          <w:rFonts w:ascii="Times New Roman" w:hAnsi="Times New Roman" w:cs="Times New Roman"/>
          <w:b/>
          <w:bCs/>
        </w:rPr>
        <w:t>.</w:t>
      </w:r>
    </w:p>
    <w:p w:rsidR="008B1026" w:rsidRPr="00736A91" w:rsidRDefault="008B1026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3"/>
        <w:gridCol w:w="1626"/>
        <w:gridCol w:w="2126"/>
        <w:gridCol w:w="1254"/>
        <w:gridCol w:w="1478"/>
        <w:gridCol w:w="809"/>
        <w:gridCol w:w="1260"/>
        <w:gridCol w:w="862"/>
        <w:gridCol w:w="754"/>
        <w:gridCol w:w="1394"/>
        <w:gridCol w:w="1367"/>
        <w:gridCol w:w="1558"/>
        <w:gridCol w:w="1582"/>
      </w:tblGrid>
      <w:tr w:rsidR="008B1026" w:rsidRPr="00736A91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BF4CE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1026" w:rsidRPr="00736A91" w:rsidTr="00FB7758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B1026" w:rsidRPr="00736A91" w:rsidRDefault="008B1026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E0708D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/>
              <w:right w:val="single" w:sz="4" w:space="0" w:color="888888"/>
            </w:tcBorders>
            <w:vAlign w:val="center"/>
          </w:tcPr>
          <w:p w:rsidR="008B1026" w:rsidRPr="00250D7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233B8">
              <w:rPr>
                <w:rFonts w:ascii="Times New Roman" w:hAnsi="Times New Roman" w:cs="Times New Roman"/>
                <w:sz w:val="14"/>
                <w:szCs w:val="1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инженер-первый зам. директора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08D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08D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08D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535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434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434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07434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1 716 083,03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1233B8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Михайлова Е.Ю.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145A0E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«Михайлова»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754 123,87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3 000,0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85C74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EA0E4F" w:rsidRDefault="008B1026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  <w:trHeight w:val="610"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250D7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250D7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Д.А.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18086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Фактическое </w:t>
            </w:r>
          </w:p>
          <w:p w:rsidR="008B1026" w:rsidRPr="00F5228C" w:rsidRDefault="008B1026" w:rsidP="0018086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18,6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631 170,00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D2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F5228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6423AF" w:rsidRDefault="008B1026" w:rsidP="00250D7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6423AF" w:rsidRDefault="008B102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5D25C0" w:rsidRDefault="008B1026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Фактическое предоставление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D25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8E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45,2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933 264,84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08D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Лучин А.Д.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Фактическое предоставление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AD4699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AD4699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  <w:bookmarkEnd w:id="0"/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AD4699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FB77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sz w:val="14"/>
                <w:szCs w:val="14"/>
              </w:rPr>
            </w:pP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F5228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Максименков Н.Г.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общим вопросам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E6B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B1026" w:rsidRDefault="008B1026" w:rsidP="007E6B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Ниссан икс – трейл</w:t>
            </w:r>
          </w:p>
          <w:p w:rsidR="008B1026" w:rsidRDefault="008B1026" w:rsidP="007E6B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Водный транспорт-Р4028ЯЦ.,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1 090 654,47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строения помещения и сооружения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Максименкова Н.К.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Ведущий инженер - конструктор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53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B74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общая долевая, 1/3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53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53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450 366,16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53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B74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C53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286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286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Лапин А.С.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Заместитель директора по производству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CC27C0" w:rsidRDefault="008B1026" w:rsidP="007E6B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Reno Logan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2007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1 002 056,85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F5228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Хасикян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354812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3548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491 609,19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102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Хасикян С.С.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Временно не работающий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3548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3548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F5228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A1B0D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1B0D">
              <w:rPr>
                <w:rFonts w:ascii="Times New Roman" w:hAnsi="Times New Roman" w:cs="Times New Roman"/>
                <w:b/>
                <w:sz w:val="14"/>
                <w:szCs w:val="14"/>
              </w:rPr>
              <w:t>Акимов А.И..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A1B0D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качеству - начальник ОТК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FA1B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817 996,46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A1B0D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Дачный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FA1B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516E6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A1B0D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FA1B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F64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  <w:p w:rsidR="008B1026" w:rsidRPr="00F647AB" w:rsidRDefault="008B1026" w:rsidP="00F64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Акимова Г.К.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2A76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начальных классов школы № 16 Сергиева Посада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FA1B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771 163,07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5E04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032490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F5228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032490" w:rsidRDefault="008B1026" w:rsidP="000324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490">
              <w:rPr>
                <w:rFonts w:ascii="Times New Roman" w:hAnsi="Times New Roman" w:cs="Times New Roman"/>
                <w:b/>
                <w:sz w:val="14"/>
                <w:szCs w:val="14"/>
              </w:rPr>
              <w:t>Усатенко А.А</w:t>
            </w:r>
            <w:r w:rsidRPr="0003249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A1B0D" w:rsidRDefault="008B1026" w:rsidP="000324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Заместитель директора по </w:t>
            </w:r>
            <w:r w:rsidRPr="00032490">
              <w:rPr>
                <w:rFonts w:ascii="Times New Roman" w:hAnsi="Times New Roman" w:cs="Times New Roman"/>
                <w:sz w:val="14"/>
                <w:szCs w:val="14"/>
              </w:rPr>
              <w:t>безопасности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DE6163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автомобиль КИА Оптима, 2018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1 313 317,73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B57E66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  <w:p w:rsidR="008B1026" w:rsidRPr="00032490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Усатенко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пенсионер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Фактическое предоставление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203 938,92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234D1A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Баранова С.Б.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 службы закупок и реализации – заместитель директора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1 240 629,60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234D1A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1/2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026" w:rsidRPr="00F5228C" w:rsidTr="00B57E66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Дачный участок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1026" w:rsidRPr="00F5228C" w:rsidRDefault="008B1026" w:rsidP="0074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1026" w:rsidRPr="0089456E" w:rsidRDefault="008B1026" w:rsidP="009013E3"/>
    <w:sectPr w:rsidR="008B1026" w:rsidRPr="0089456E" w:rsidSect="00065DD7">
      <w:headerReference w:type="default" r:id="rId6"/>
      <w:footerReference w:type="default" r:id="rId7"/>
      <w:footerReference w:type="first" r:id="rId8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26" w:rsidRDefault="008B1026" w:rsidP="00065DD7">
      <w:pPr>
        <w:spacing w:after="0" w:line="240" w:lineRule="auto"/>
      </w:pPr>
      <w:r>
        <w:separator/>
      </w:r>
    </w:p>
  </w:endnote>
  <w:endnote w:type="continuationSeparator" w:id="0">
    <w:p w:rsidR="008B1026" w:rsidRDefault="008B1026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26" w:rsidRDefault="008B102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B1026" w:rsidRDefault="008B1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26" w:rsidRDefault="008B1026" w:rsidP="00203F0C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26" w:rsidRDefault="008B1026" w:rsidP="00065DD7">
      <w:pPr>
        <w:spacing w:after="0" w:line="240" w:lineRule="auto"/>
      </w:pPr>
      <w:r>
        <w:separator/>
      </w:r>
    </w:p>
  </w:footnote>
  <w:footnote w:type="continuationSeparator" w:id="0">
    <w:p w:rsidR="008B1026" w:rsidRDefault="008B1026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26" w:rsidRDefault="008B1026">
    <w:pPr>
      <w:pStyle w:val="Header"/>
      <w:jc w:val="center"/>
    </w:pPr>
  </w:p>
  <w:p w:rsidR="008B1026" w:rsidRDefault="008B10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F4"/>
    <w:rsid w:val="00001A93"/>
    <w:rsid w:val="00002F1D"/>
    <w:rsid w:val="00010008"/>
    <w:rsid w:val="00012787"/>
    <w:rsid w:val="00032490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0F5C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01C3F"/>
    <w:rsid w:val="001155DC"/>
    <w:rsid w:val="001216DB"/>
    <w:rsid w:val="001233B8"/>
    <w:rsid w:val="001415D0"/>
    <w:rsid w:val="00145762"/>
    <w:rsid w:val="00145A0E"/>
    <w:rsid w:val="00147CC0"/>
    <w:rsid w:val="00151FC7"/>
    <w:rsid w:val="00162604"/>
    <w:rsid w:val="001651BF"/>
    <w:rsid w:val="00180866"/>
    <w:rsid w:val="00183CEC"/>
    <w:rsid w:val="00196FAD"/>
    <w:rsid w:val="001B01C2"/>
    <w:rsid w:val="001C029B"/>
    <w:rsid w:val="001C43F4"/>
    <w:rsid w:val="001D2D3A"/>
    <w:rsid w:val="001D67EE"/>
    <w:rsid w:val="001D6E68"/>
    <w:rsid w:val="001F514E"/>
    <w:rsid w:val="00203F0C"/>
    <w:rsid w:val="002259C5"/>
    <w:rsid w:val="00231D7F"/>
    <w:rsid w:val="00231FEC"/>
    <w:rsid w:val="0023377E"/>
    <w:rsid w:val="0023499D"/>
    <w:rsid w:val="00234D1A"/>
    <w:rsid w:val="00236A73"/>
    <w:rsid w:val="00240611"/>
    <w:rsid w:val="00250D7C"/>
    <w:rsid w:val="002852D0"/>
    <w:rsid w:val="00285EBF"/>
    <w:rsid w:val="00286341"/>
    <w:rsid w:val="0029151A"/>
    <w:rsid w:val="002927E0"/>
    <w:rsid w:val="00295127"/>
    <w:rsid w:val="002A76E3"/>
    <w:rsid w:val="002B3D58"/>
    <w:rsid w:val="002C0C6A"/>
    <w:rsid w:val="002C4EC9"/>
    <w:rsid w:val="002E6E77"/>
    <w:rsid w:val="002F47E0"/>
    <w:rsid w:val="00304E74"/>
    <w:rsid w:val="003171C7"/>
    <w:rsid w:val="00326EB7"/>
    <w:rsid w:val="00340945"/>
    <w:rsid w:val="00341319"/>
    <w:rsid w:val="00347B2E"/>
    <w:rsid w:val="00354812"/>
    <w:rsid w:val="003660EB"/>
    <w:rsid w:val="00375EB2"/>
    <w:rsid w:val="003814FE"/>
    <w:rsid w:val="003A7B69"/>
    <w:rsid w:val="003D0064"/>
    <w:rsid w:val="003D025D"/>
    <w:rsid w:val="003D5FAA"/>
    <w:rsid w:val="0040045F"/>
    <w:rsid w:val="004020AD"/>
    <w:rsid w:val="00406ADD"/>
    <w:rsid w:val="004070C7"/>
    <w:rsid w:val="00415646"/>
    <w:rsid w:val="004206EB"/>
    <w:rsid w:val="004329A8"/>
    <w:rsid w:val="00441F66"/>
    <w:rsid w:val="00443364"/>
    <w:rsid w:val="004455D7"/>
    <w:rsid w:val="00462675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D45BD"/>
    <w:rsid w:val="00506BC5"/>
    <w:rsid w:val="005121DE"/>
    <w:rsid w:val="00517D8D"/>
    <w:rsid w:val="00543E99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0AEA"/>
    <w:rsid w:val="005C4A25"/>
    <w:rsid w:val="005D011A"/>
    <w:rsid w:val="005D25C0"/>
    <w:rsid w:val="005D56B6"/>
    <w:rsid w:val="005E04FA"/>
    <w:rsid w:val="005E36AF"/>
    <w:rsid w:val="005F1B7B"/>
    <w:rsid w:val="00616378"/>
    <w:rsid w:val="0062357C"/>
    <w:rsid w:val="0063414E"/>
    <w:rsid w:val="006423AF"/>
    <w:rsid w:val="00662092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32EE2"/>
    <w:rsid w:val="00733633"/>
    <w:rsid w:val="00735EC3"/>
    <w:rsid w:val="00736A91"/>
    <w:rsid w:val="00740251"/>
    <w:rsid w:val="007415B4"/>
    <w:rsid w:val="00746B5E"/>
    <w:rsid w:val="00747561"/>
    <w:rsid w:val="00763930"/>
    <w:rsid w:val="00765FA2"/>
    <w:rsid w:val="00772F5A"/>
    <w:rsid w:val="00780C6A"/>
    <w:rsid w:val="007A19EB"/>
    <w:rsid w:val="007A6F20"/>
    <w:rsid w:val="007B45EE"/>
    <w:rsid w:val="007D1229"/>
    <w:rsid w:val="007E2BE6"/>
    <w:rsid w:val="007E6BB6"/>
    <w:rsid w:val="007E6D26"/>
    <w:rsid w:val="007F054F"/>
    <w:rsid w:val="0080243A"/>
    <w:rsid w:val="0081165D"/>
    <w:rsid w:val="00816CAE"/>
    <w:rsid w:val="00817EA6"/>
    <w:rsid w:val="00834C72"/>
    <w:rsid w:val="00843FA4"/>
    <w:rsid w:val="00846106"/>
    <w:rsid w:val="00852F1E"/>
    <w:rsid w:val="00853CA6"/>
    <w:rsid w:val="00863EF3"/>
    <w:rsid w:val="00865689"/>
    <w:rsid w:val="008711C1"/>
    <w:rsid w:val="00887C5B"/>
    <w:rsid w:val="0089456E"/>
    <w:rsid w:val="008A438B"/>
    <w:rsid w:val="008B1026"/>
    <w:rsid w:val="008B317B"/>
    <w:rsid w:val="008B7B8F"/>
    <w:rsid w:val="008C4C80"/>
    <w:rsid w:val="008C4F64"/>
    <w:rsid w:val="008C697B"/>
    <w:rsid w:val="008D047F"/>
    <w:rsid w:val="008D5EC9"/>
    <w:rsid w:val="008E3063"/>
    <w:rsid w:val="008F22CC"/>
    <w:rsid w:val="009013E3"/>
    <w:rsid w:val="00905BC5"/>
    <w:rsid w:val="00913A1D"/>
    <w:rsid w:val="00924597"/>
    <w:rsid w:val="0093221E"/>
    <w:rsid w:val="00943865"/>
    <w:rsid w:val="00945333"/>
    <w:rsid w:val="009463EA"/>
    <w:rsid w:val="0094730A"/>
    <w:rsid w:val="0095643D"/>
    <w:rsid w:val="00956C29"/>
    <w:rsid w:val="009709EA"/>
    <w:rsid w:val="00976BB1"/>
    <w:rsid w:val="009979F2"/>
    <w:rsid w:val="009B130B"/>
    <w:rsid w:val="009B4217"/>
    <w:rsid w:val="009C22C8"/>
    <w:rsid w:val="009D1826"/>
    <w:rsid w:val="009D1E67"/>
    <w:rsid w:val="009E08B6"/>
    <w:rsid w:val="009F38A2"/>
    <w:rsid w:val="009F4231"/>
    <w:rsid w:val="00A00C8D"/>
    <w:rsid w:val="00A042DD"/>
    <w:rsid w:val="00A04BDD"/>
    <w:rsid w:val="00A063A3"/>
    <w:rsid w:val="00A068A2"/>
    <w:rsid w:val="00A17A05"/>
    <w:rsid w:val="00A27D1C"/>
    <w:rsid w:val="00A27E95"/>
    <w:rsid w:val="00A310AB"/>
    <w:rsid w:val="00A45744"/>
    <w:rsid w:val="00A56564"/>
    <w:rsid w:val="00A60A1F"/>
    <w:rsid w:val="00A612BF"/>
    <w:rsid w:val="00A913A3"/>
    <w:rsid w:val="00AA7A67"/>
    <w:rsid w:val="00AB4112"/>
    <w:rsid w:val="00AB693F"/>
    <w:rsid w:val="00AC46A8"/>
    <w:rsid w:val="00AD3D20"/>
    <w:rsid w:val="00AD4699"/>
    <w:rsid w:val="00AE597B"/>
    <w:rsid w:val="00B070EC"/>
    <w:rsid w:val="00B15A3C"/>
    <w:rsid w:val="00B15E43"/>
    <w:rsid w:val="00B24B78"/>
    <w:rsid w:val="00B30752"/>
    <w:rsid w:val="00B32C3C"/>
    <w:rsid w:val="00B40B33"/>
    <w:rsid w:val="00B435F9"/>
    <w:rsid w:val="00B471B2"/>
    <w:rsid w:val="00B57E66"/>
    <w:rsid w:val="00B63621"/>
    <w:rsid w:val="00B75AD2"/>
    <w:rsid w:val="00B85FE8"/>
    <w:rsid w:val="00BA2433"/>
    <w:rsid w:val="00BB3B43"/>
    <w:rsid w:val="00BC02AA"/>
    <w:rsid w:val="00BC76EC"/>
    <w:rsid w:val="00BD135F"/>
    <w:rsid w:val="00BD392D"/>
    <w:rsid w:val="00BF15F4"/>
    <w:rsid w:val="00BF1F58"/>
    <w:rsid w:val="00BF3AFD"/>
    <w:rsid w:val="00BF4CE7"/>
    <w:rsid w:val="00BF54C6"/>
    <w:rsid w:val="00BF63FA"/>
    <w:rsid w:val="00C0068C"/>
    <w:rsid w:val="00C21311"/>
    <w:rsid w:val="00C21543"/>
    <w:rsid w:val="00C33805"/>
    <w:rsid w:val="00C35113"/>
    <w:rsid w:val="00C368FD"/>
    <w:rsid w:val="00C53B7C"/>
    <w:rsid w:val="00C62B3B"/>
    <w:rsid w:val="00C739C5"/>
    <w:rsid w:val="00C73A31"/>
    <w:rsid w:val="00C76BF5"/>
    <w:rsid w:val="00C84645"/>
    <w:rsid w:val="00CA318D"/>
    <w:rsid w:val="00CA5358"/>
    <w:rsid w:val="00CA7ABC"/>
    <w:rsid w:val="00CB0FB7"/>
    <w:rsid w:val="00CB1EE4"/>
    <w:rsid w:val="00CB2B05"/>
    <w:rsid w:val="00CB4455"/>
    <w:rsid w:val="00CB74B7"/>
    <w:rsid w:val="00CC064D"/>
    <w:rsid w:val="00CC27C0"/>
    <w:rsid w:val="00CC3098"/>
    <w:rsid w:val="00CD04BC"/>
    <w:rsid w:val="00CF0968"/>
    <w:rsid w:val="00CF4728"/>
    <w:rsid w:val="00D01B2C"/>
    <w:rsid w:val="00D168F0"/>
    <w:rsid w:val="00D17475"/>
    <w:rsid w:val="00D23DAC"/>
    <w:rsid w:val="00D248EE"/>
    <w:rsid w:val="00D2609B"/>
    <w:rsid w:val="00D34A50"/>
    <w:rsid w:val="00D5305A"/>
    <w:rsid w:val="00D61588"/>
    <w:rsid w:val="00D70CAA"/>
    <w:rsid w:val="00D728A5"/>
    <w:rsid w:val="00D81184"/>
    <w:rsid w:val="00DA13E1"/>
    <w:rsid w:val="00DA7BFB"/>
    <w:rsid w:val="00DD5513"/>
    <w:rsid w:val="00DE2970"/>
    <w:rsid w:val="00DE6163"/>
    <w:rsid w:val="00DE6E5D"/>
    <w:rsid w:val="00E0036D"/>
    <w:rsid w:val="00E01D1D"/>
    <w:rsid w:val="00E0708D"/>
    <w:rsid w:val="00E07434"/>
    <w:rsid w:val="00E22D44"/>
    <w:rsid w:val="00E27040"/>
    <w:rsid w:val="00E34D58"/>
    <w:rsid w:val="00E461AD"/>
    <w:rsid w:val="00E47DAF"/>
    <w:rsid w:val="00E50CAE"/>
    <w:rsid w:val="00E63601"/>
    <w:rsid w:val="00E67F61"/>
    <w:rsid w:val="00E701D6"/>
    <w:rsid w:val="00E83A59"/>
    <w:rsid w:val="00E85C74"/>
    <w:rsid w:val="00E905DC"/>
    <w:rsid w:val="00E92E8B"/>
    <w:rsid w:val="00E95A51"/>
    <w:rsid w:val="00E96FD8"/>
    <w:rsid w:val="00E973F4"/>
    <w:rsid w:val="00EA0E4F"/>
    <w:rsid w:val="00EA36B5"/>
    <w:rsid w:val="00EB551D"/>
    <w:rsid w:val="00EC5A43"/>
    <w:rsid w:val="00EE6BBF"/>
    <w:rsid w:val="00EF0B81"/>
    <w:rsid w:val="00EF695F"/>
    <w:rsid w:val="00F0251E"/>
    <w:rsid w:val="00F041D6"/>
    <w:rsid w:val="00F05EF4"/>
    <w:rsid w:val="00F0778E"/>
    <w:rsid w:val="00F12C24"/>
    <w:rsid w:val="00F145CA"/>
    <w:rsid w:val="00F158FB"/>
    <w:rsid w:val="00F36029"/>
    <w:rsid w:val="00F45A60"/>
    <w:rsid w:val="00F5126F"/>
    <w:rsid w:val="00F516E6"/>
    <w:rsid w:val="00F5228C"/>
    <w:rsid w:val="00F647AB"/>
    <w:rsid w:val="00F65A30"/>
    <w:rsid w:val="00F66060"/>
    <w:rsid w:val="00F73E82"/>
    <w:rsid w:val="00F765C8"/>
    <w:rsid w:val="00F766A7"/>
    <w:rsid w:val="00F84FB7"/>
    <w:rsid w:val="00F962CB"/>
    <w:rsid w:val="00FA1B0D"/>
    <w:rsid w:val="00FB11B9"/>
    <w:rsid w:val="00FB7758"/>
    <w:rsid w:val="00FB7F6A"/>
    <w:rsid w:val="00FD34F4"/>
    <w:rsid w:val="00FD3918"/>
    <w:rsid w:val="00FD522E"/>
    <w:rsid w:val="00FD65B1"/>
    <w:rsid w:val="00FD7008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3"/>
    <w:pPr>
      <w:spacing w:after="160" w:line="259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C5A4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D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D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486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9415_2</cp:lastModifiedBy>
  <cp:revision>14</cp:revision>
  <cp:lastPrinted>2017-05-17T06:31:00Z</cp:lastPrinted>
  <dcterms:created xsi:type="dcterms:W3CDTF">2020-05-22T06:43:00Z</dcterms:created>
  <dcterms:modified xsi:type="dcterms:W3CDTF">2020-05-22T08:14:00Z</dcterms:modified>
</cp:coreProperties>
</file>